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8F2C" w14:textId="77777777" w:rsidR="00DA2869" w:rsidRDefault="00BA0151">
      <w:pPr>
        <w:pStyle w:val="Heading1"/>
      </w:pPr>
      <w:r>
        <w:t>Education</w:t>
      </w:r>
    </w:p>
    <w:p w14:paraId="2F3C6BF1" w14:textId="77777777" w:rsidR="003D69E8" w:rsidRDefault="003D69E8" w:rsidP="003D69E8">
      <w:pPr>
        <w:pStyle w:val="BodyText"/>
        <w:numPr>
          <w:ilvl w:val="0"/>
          <w:numId w:val="10"/>
        </w:numPr>
      </w:pPr>
      <w:r>
        <w:t>Coal Ridge High School (9</w:t>
      </w:r>
      <w:r w:rsidRPr="003D69E8">
        <w:rPr>
          <w:vertAlign w:val="superscript"/>
        </w:rPr>
        <w:t>th</w:t>
      </w:r>
      <w:r>
        <w:t>-half of 10</w:t>
      </w:r>
      <w:r w:rsidRPr="003D69E8">
        <w:rPr>
          <w:vertAlign w:val="superscript"/>
        </w:rPr>
        <w:t>th</w:t>
      </w:r>
      <w:r>
        <w:t xml:space="preserve"> grade).</w:t>
      </w:r>
    </w:p>
    <w:p w14:paraId="3C05D80A" w14:textId="77777777" w:rsidR="003D69E8" w:rsidRPr="003D69E8" w:rsidRDefault="003D69E8" w:rsidP="003D69E8">
      <w:pPr>
        <w:pStyle w:val="BodyText"/>
        <w:numPr>
          <w:ilvl w:val="0"/>
          <w:numId w:val="10"/>
        </w:numPr>
      </w:pPr>
      <w:r>
        <w:t>Yampah Mountain High School (For the rest of my high school career).</w:t>
      </w:r>
    </w:p>
    <w:p w14:paraId="473DC928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1586" w:type="pct"/>
        <w:tblLook w:val="04A0" w:firstRow="1" w:lastRow="0" w:firstColumn="1" w:lastColumn="0" w:noHBand="0" w:noVBand="1"/>
      </w:tblPr>
      <w:tblGrid>
        <w:gridCol w:w="994"/>
        <w:gridCol w:w="1975"/>
      </w:tblGrid>
      <w:tr w:rsidR="003D69E8" w14:paraId="6AAD1474" w14:textId="77777777" w:rsidTr="003D69E8">
        <w:tc>
          <w:tcPr>
            <w:tcW w:w="605" w:type="pct"/>
          </w:tcPr>
          <w:p w14:paraId="285ACEFC" w14:textId="77777777" w:rsidR="003D69E8" w:rsidRDefault="003D69E8">
            <w:r>
              <w:t>Babysitting</w:t>
            </w:r>
          </w:p>
        </w:tc>
        <w:tc>
          <w:tcPr>
            <w:tcW w:w="4395" w:type="pct"/>
          </w:tcPr>
          <w:p w14:paraId="3EC37004" w14:textId="77777777" w:rsidR="003D69E8" w:rsidRDefault="003D69E8">
            <w:pPr>
              <w:pStyle w:val="Date"/>
            </w:pPr>
            <w:r>
              <w:t xml:space="preserve">          Since I was about 12.</w:t>
            </w:r>
          </w:p>
        </w:tc>
      </w:tr>
      <w:tr w:rsidR="003D69E8" w14:paraId="575AB904" w14:textId="77777777" w:rsidTr="003D69E8">
        <w:tc>
          <w:tcPr>
            <w:tcW w:w="605" w:type="pct"/>
          </w:tcPr>
          <w:p w14:paraId="0CF69F87" w14:textId="77777777" w:rsidR="003D69E8" w:rsidRDefault="00890F48">
            <w:r>
              <w:t>Mowing lawns</w:t>
            </w:r>
          </w:p>
        </w:tc>
        <w:tc>
          <w:tcPr>
            <w:tcW w:w="4395" w:type="pct"/>
          </w:tcPr>
          <w:p w14:paraId="6C52BB68" w14:textId="77777777" w:rsidR="00890F48" w:rsidRDefault="00890F48">
            <w:pPr>
              <w:pStyle w:val="Date"/>
            </w:pPr>
          </w:p>
          <w:p w14:paraId="3CEC7BEB" w14:textId="77777777" w:rsidR="003D69E8" w:rsidRDefault="00890F48">
            <w:pPr>
              <w:pStyle w:val="Date"/>
            </w:pPr>
            <w:r>
              <w:t>Younger</w:t>
            </w:r>
          </w:p>
        </w:tc>
      </w:tr>
      <w:tr w:rsidR="003D69E8" w14:paraId="15E277FB" w14:textId="77777777" w:rsidTr="003D69E8">
        <w:tc>
          <w:tcPr>
            <w:tcW w:w="605" w:type="pct"/>
          </w:tcPr>
          <w:p w14:paraId="4E78B5B4" w14:textId="77777777" w:rsidR="003D69E8" w:rsidRDefault="003D69E8"/>
          <w:p w14:paraId="07DF9FC6" w14:textId="77777777" w:rsidR="00890F48" w:rsidRDefault="00890F48">
            <w:r>
              <w:t>Volunteer at the hospital</w:t>
            </w:r>
          </w:p>
        </w:tc>
        <w:tc>
          <w:tcPr>
            <w:tcW w:w="4395" w:type="pct"/>
          </w:tcPr>
          <w:p w14:paraId="29011931" w14:textId="77777777" w:rsidR="003D69E8" w:rsidRDefault="003D69E8">
            <w:pPr>
              <w:pStyle w:val="Date"/>
            </w:pPr>
          </w:p>
          <w:p w14:paraId="2A30315D" w14:textId="77777777" w:rsidR="00890F48" w:rsidRPr="00890F48" w:rsidRDefault="00890F48" w:rsidP="00890F48"/>
        </w:tc>
      </w:tr>
      <w:tr w:rsidR="003D69E8" w14:paraId="2A3B09CC" w14:textId="77777777" w:rsidTr="003D69E8">
        <w:tc>
          <w:tcPr>
            <w:tcW w:w="605" w:type="pct"/>
          </w:tcPr>
          <w:p w14:paraId="2C219EB1" w14:textId="77777777" w:rsidR="003D69E8" w:rsidRDefault="003D69E8"/>
        </w:tc>
        <w:tc>
          <w:tcPr>
            <w:tcW w:w="4395" w:type="pct"/>
          </w:tcPr>
          <w:p w14:paraId="20D1C338" w14:textId="77777777" w:rsidR="003D69E8" w:rsidRDefault="00890F48">
            <w:pPr>
              <w:pStyle w:val="Date"/>
            </w:pPr>
            <w:r>
              <w:t>May-?</w:t>
            </w:r>
          </w:p>
        </w:tc>
      </w:tr>
    </w:tbl>
    <w:p w14:paraId="35F39168" w14:textId="77777777" w:rsidR="00DA2869" w:rsidRDefault="00BA0151">
      <w:pPr>
        <w:pStyle w:val="Heading1"/>
      </w:pPr>
      <w:r>
        <w:t>Interests</w:t>
      </w:r>
    </w:p>
    <w:sdt>
      <w:sdtPr>
        <w:id w:val="17159752"/>
        <w:placeholder>
          <w:docPart w:val="F5024FDC31639240A4869310A2CDA592"/>
        </w:placeholder>
      </w:sdtPr>
      <w:sdtEndPr/>
      <w:sdtContent>
        <w:p w14:paraId="5C1E0265" w14:textId="77777777" w:rsidR="00890F48" w:rsidRDefault="00890F48" w:rsidP="00890F48">
          <w:pPr>
            <w:pStyle w:val="ListBullet2"/>
          </w:pPr>
          <w:r>
            <w:t>Music; I love to sing and play my guitar as often as I can. Music is my true passion.</w:t>
          </w:r>
        </w:p>
        <w:p w14:paraId="064EBEB4" w14:textId="77777777" w:rsidR="00890F48" w:rsidRDefault="00890F48" w:rsidP="00890F48">
          <w:pPr>
            <w:pStyle w:val="ListBullet2"/>
          </w:pPr>
          <w:r>
            <w:t>Art; I love to express myself with my clothes. I have a very unique sense of style and it shows through my art.</w:t>
          </w:r>
        </w:p>
        <w:p w14:paraId="15F6A2FC" w14:textId="77777777" w:rsidR="00DA2869" w:rsidRDefault="00890F48" w:rsidP="00890F48">
          <w:pPr>
            <w:pStyle w:val="ListBullet2"/>
          </w:pPr>
          <w:r>
            <w:t>Writing; I love to write all sorts of things, poems, songs, short stories, and novels even.</w:t>
          </w:r>
        </w:p>
        <w:bookmarkStart w:id="0" w:name="_GoBack" w:displacedByCustomXml="next"/>
        <w:bookmarkEnd w:id="0" w:displacedByCustomXml="next"/>
      </w:sdtContent>
    </w:sdt>
    <w:p w14:paraId="31D75BBD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5BF55" w14:textId="77777777" w:rsidR="003D69E8" w:rsidRDefault="003D69E8">
      <w:pPr>
        <w:spacing w:line="240" w:lineRule="auto"/>
      </w:pPr>
      <w:r>
        <w:separator/>
      </w:r>
    </w:p>
  </w:endnote>
  <w:endnote w:type="continuationSeparator" w:id="0">
    <w:p w14:paraId="25E918AF" w14:textId="77777777" w:rsidR="003D69E8" w:rsidRDefault="003D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325C" w14:textId="77777777" w:rsidR="003D69E8" w:rsidRDefault="003D69E8">
      <w:pPr>
        <w:spacing w:line="240" w:lineRule="auto"/>
      </w:pPr>
      <w:r>
        <w:separator/>
      </w:r>
    </w:p>
  </w:footnote>
  <w:footnote w:type="continuationSeparator" w:id="0">
    <w:p w14:paraId="6E414DB6" w14:textId="77777777" w:rsidR="003D69E8" w:rsidRDefault="003D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5B55" w14:textId="77777777" w:rsidR="00DA2869" w:rsidRDefault="004E362B">
    <w:pPr>
      <w:pStyle w:val="Title"/>
    </w:pPr>
    <w:r>
      <w:fldChar w:fldCharType="begin"/>
    </w:r>
    <w:r w:rsidR="00BA0151">
      <w:instrText xml:space="preserve"> PLACEHOLDER </w:instrText>
    </w:r>
    <w:r>
      <w:fldChar w:fldCharType="begin"/>
    </w:r>
    <w:r w:rsidR="00BA0151">
      <w:instrText xml:space="preserve"> IF </w:instrText>
    </w:r>
    <w:r>
      <w:fldChar w:fldCharType="begin"/>
    </w:r>
    <w:r w:rsidR="002B644D">
      <w:instrText xml:space="preserve"> USERNAME </w:instrText>
    </w:r>
    <w:r w:rsidR="003D69E8">
      <w:fldChar w:fldCharType="separate"/>
    </w:r>
    <w:r w:rsidR="00890F48">
      <w:rPr>
        <w:noProof/>
      </w:rPr>
      <w:instrText>Dylan McGuire</w:instrText>
    </w:r>
    <w:r>
      <w:fldChar w:fldCharType="end"/>
    </w:r>
    <w:r w:rsidR="00BA0151">
      <w:instrText xml:space="preserve">="" "[Your Name]" </w:instrText>
    </w:r>
    <w:fldSimple w:instr=" USERNAME ">
      <w:r w:rsidR="00890F48">
        <w:rPr>
          <w:noProof/>
        </w:rPr>
        <w:instrText>Dylan McGuire</w:instrText>
      </w:r>
    </w:fldSimple>
    <w:r>
      <w:fldChar w:fldCharType="separate"/>
    </w:r>
    <w:r w:rsidR="00890F48">
      <w:rPr>
        <w:noProof/>
      </w:rPr>
      <w:instrText>Dylan McGuire</w:instrText>
    </w:r>
    <w:r>
      <w:fldChar w:fldCharType="end"/>
    </w:r>
    <w:r w:rsidR="00BA0151">
      <w:instrText xml:space="preserve"> \* MERGEFORMAT</w:instrText>
    </w:r>
    <w:r>
      <w:fldChar w:fldCharType="separate"/>
    </w:r>
    <w:r w:rsidR="00890F48">
      <w:t xml:space="preserve">Dylan </w:t>
    </w:r>
    <w:r w:rsidR="00890F48">
      <w:rPr>
        <w:noProof/>
      </w:rPr>
      <w:t>McGuire</w:t>
    </w:r>
    <w:r>
      <w:fldChar w:fldCharType="end"/>
    </w:r>
  </w:p>
  <w:p w14:paraId="0BE77611" w14:textId="77777777" w:rsidR="00DA2869" w:rsidRDefault="00BA0151">
    <w:pPr>
      <w:pStyle w:val="Header"/>
    </w:pPr>
    <w:r>
      <w:t xml:space="preserve">Page </w:t>
    </w:r>
    <w:r w:rsidR="00651D1A">
      <w:fldChar w:fldCharType="begin"/>
    </w:r>
    <w:r w:rsidR="00651D1A">
      <w:instrText xml:space="preserve"> page </w:instrText>
    </w:r>
    <w:r w:rsidR="00651D1A">
      <w:fldChar w:fldCharType="separate"/>
    </w:r>
    <w:r w:rsidR="00890F48">
      <w:rPr>
        <w:noProof/>
      </w:rPr>
      <w:t>2</w:t>
    </w:r>
    <w:r w:rsidR="00651D1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6FE1" w14:textId="77777777" w:rsidR="00DA2869" w:rsidRDefault="003D69E8">
    <w:pPr>
      <w:pStyle w:val="Title"/>
    </w:pPr>
    <w:r>
      <w:t>Raya Wasson</w:t>
    </w:r>
  </w:p>
  <w:p w14:paraId="103BF73D" w14:textId="77777777" w:rsidR="00DA2869" w:rsidRDefault="003D69E8">
    <w:pPr>
      <w:pStyle w:val="ContactDetails"/>
    </w:pPr>
    <w:r>
      <w:t>5033 County Rd. 335 Sp.89</w:t>
    </w:r>
    <w:r w:rsidR="00BA0151">
      <w:sym w:font="Wingdings 2" w:char="F097"/>
    </w:r>
    <w:r w:rsidR="00BA0151">
      <w:t xml:space="preserve"> </w:t>
    </w:r>
    <w:r>
      <w:t>New Castle</w:t>
    </w:r>
    <w:r w:rsidR="00BA0151">
      <w:t xml:space="preserve">, </w:t>
    </w:r>
    <w:r>
      <w:t>co.</w:t>
    </w:r>
    <w:r w:rsidR="00BA0151">
      <w:t xml:space="preserve"> </w:t>
    </w:r>
    <w:r>
      <w:t>81647</w:t>
    </w:r>
    <w:r w:rsidR="00BA0151">
      <w:br/>
      <w:t xml:space="preserve">Phone: </w:t>
    </w:r>
    <w:r>
      <w:t>970-309-</w:t>
    </w:r>
    <w:r w:rsidR="00890F48">
      <w:t xml:space="preserve">2166 </w:t>
    </w:r>
    <w:r w:rsidR="00BA0151">
      <w:sym w:font="Wingdings 2" w:char="F097"/>
    </w:r>
    <w:r w:rsidR="00BA0151">
      <w:t xml:space="preserve"> E-Mail: </w:t>
    </w:r>
    <w:r>
      <w:t>rayalorene@msn.com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A30F9E"/>
    <w:multiLevelType w:val="hybridMultilevel"/>
    <w:tmpl w:val="BA4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D69E8"/>
    <w:rsid w:val="000B7070"/>
    <w:rsid w:val="00296AFA"/>
    <w:rsid w:val="002B644D"/>
    <w:rsid w:val="003352BC"/>
    <w:rsid w:val="003D69E8"/>
    <w:rsid w:val="004E362B"/>
    <w:rsid w:val="005E6632"/>
    <w:rsid w:val="005F6C79"/>
    <w:rsid w:val="0063606D"/>
    <w:rsid w:val="00651D1A"/>
    <w:rsid w:val="007C4B02"/>
    <w:rsid w:val="00890F48"/>
    <w:rsid w:val="00BA0151"/>
    <w:rsid w:val="00C847E6"/>
    <w:rsid w:val="00D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2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073779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073779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782BF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782B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073779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073779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782BF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07377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073779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031B3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073779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07377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07377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05295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073779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073779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782BF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782B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073779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073779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782BF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07377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073779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031B3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073779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07377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07377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05295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24FDC31639240A4869310A2C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3953-2DE1-734C-84D8-9B9B0E4ABF55}"/>
      </w:docPartPr>
      <w:docPartBody>
        <w:p w:rsidR="00B46129" w:rsidRDefault="00B46129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B46129" w:rsidRDefault="00B46129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B46129" w:rsidRDefault="00B46129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000000" w:rsidRDefault="00B46129">
          <w:pPr>
            <w:pStyle w:val="F5024FDC31639240A4869310A2CDA592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2612E37ED4044AB3B5E6786E1D870">
    <w:name w:val="C292612E37ED4044AB3B5E6786E1D870"/>
  </w:style>
  <w:style w:type="paragraph" w:customStyle="1" w:styleId="CC61F2162E14444D827DC16A4E59BFCC">
    <w:name w:val="CC61F2162E14444D827DC16A4E59BFCC"/>
  </w:style>
  <w:style w:type="paragraph" w:customStyle="1" w:styleId="576C5CC388AFEF448BF24C6C94EFDC56">
    <w:name w:val="576C5CC388AFEF448BF24C6C94EFDC56"/>
  </w:style>
  <w:style w:type="paragraph" w:customStyle="1" w:styleId="930949D3CAC90243A51CF8517130B6C0">
    <w:name w:val="930949D3CAC90243A51CF8517130B6C0"/>
  </w:style>
  <w:style w:type="paragraph" w:customStyle="1" w:styleId="387BC5245D6E4E4EA788EFF4903FC4F1">
    <w:name w:val="387BC5245D6E4E4EA788EFF4903FC4F1"/>
  </w:style>
  <w:style w:type="paragraph" w:customStyle="1" w:styleId="8C5A33F82283E54ABD8332CA2390C89F">
    <w:name w:val="8C5A33F82283E54ABD8332CA2390C89F"/>
  </w:style>
  <w:style w:type="paragraph" w:customStyle="1" w:styleId="3E2B0F7C86E0D74DBB4F5343EA68F1BE">
    <w:name w:val="3E2B0F7C86E0D74DBB4F5343EA68F1BE"/>
  </w:style>
  <w:style w:type="paragraph" w:customStyle="1" w:styleId="7BB292416FF5814D82E07AFAE0D26543">
    <w:name w:val="7BB292416FF5814D82E07AFAE0D26543"/>
  </w:style>
  <w:style w:type="paragraph" w:customStyle="1" w:styleId="11276DAE85E0F04BB96E8FC147AB65CF">
    <w:name w:val="11276DAE85E0F04BB96E8FC147AB65CF"/>
  </w:style>
  <w:style w:type="paragraph" w:customStyle="1" w:styleId="3A7FEDA6654EBF40A1D49FF535E323DA">
    <w:name w:val="3A7FEDA6654EBF40A1D49FF535E323DA"/>
  </w:style>
  <w:style w:type="paragraph" w:customStyle="1" w:styleId="4AB3A1AD57EC1B4FA2C9DFCD7EF569D6">
    <w:name w:val="4AB3A1AD57EC1B4FA2C9DFCD7EF569D6"/>
  </w:style>
  <w:style w:type="paragraph" w:customStyle="1" w:styleId="C066F9157990644F87CCED8AEA64F700">
    <w:name w:val="C066F9157990644F87CCED8AEA64F700"/>
  </w:style>
  <w:style w:type="paragraph" w:customStyle="1" w:styleId="B94FA20C8B263648BF966129FB3AA307">
    <w:name w:val="B94FA20C8B263648BF966129FB3AA307"/>
  </w:style>
  <w:style w:type="paragraph" w:customStyle="1" w:styleId="19684536E1C448498D5099F3377EE8E9">
    <w:name w:val="19684536E1C448498D5099F3377EE8E9"/>
  </w:style>
  <w:style w:type="paragraph" w:customStyle="1" w:styleId="9E62A9E6DFF82E4B8E9CC91CA8952C67">
    <w:name w:val="9E62A9E6DFF82E4B8E9CC91CA8952C67"/>
  </w:style>
  <w:style w:type="paragraph" w:customStyle="1" w:styleId="C752EE9CFB340C4C84C7E4C17B6491EC">
    <w:name w:val="C752EE9CFB340C4C84C7E4C17B6491EC"/>
  </w:style>
  <w:style w:type="paragraph" w:customStyle="1" w:styleId="26AD4E5E2826D942B97B9E2B61AE7E6C">
    <w:name w:val="26AD4E5E2826D942B97B9E2B61AE7E6C"/>
  </w:style>
  <w:style w:type="paragraph" w:customStyle="1" w:styleId="99E291023341184B877E548067BD6D79">
    <w:name w:val="99E291023341184B877E548067BD6D79"/>
  </w:style>
  <w:style w:type="paragraph" w:customStyle="1" w:styleId="30148E9AA75AD0449AE5BAA36F08BDB4">
    <w:name w:val="30148E9AA75AD0449AE5BAA36F08BDB4"/>
  </w:style>
  <w:style w:type="paragraph" w:customStyle="1" w:styleId="8E73DE370343CA49A6FB503785FD1659">
    <w:name w:val="8E73DE370343CA49A6FB503785FD1659"/>
  </w:style>
  <w:style w:type="paragraph" w:customStyle="1" w:styleId="B3D4680D05022547862176CB48695586">
    <w:name w:val="B3D4680D05022547862176CB48695586"/>
  </w:style>
  <w:style w:type="paragraph" w:customStyle="1" w:styleId="38EF858704BD3A4CA4C4D1F7934D6314">
    <w:name w:val="38EF858704BD3A4CA4C4D1F7934D6314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F5024FDC31639240A4869310A2CDA592">
    <w:name w:val="F5024FDC31639240A4869310A2CDA592"/>
  </w:style>
  <w:style w:type="paragraph" w:customStyle="1" w:styleId="F64AAFFDDB0ACD428F40F916105E6C50">
    <w:name w:val="F64AAFFDDB0ACD428F40F916105E6C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2612E37ED4044AB3B5E6786E1D870">
    <w:name w:val="C292612E37ED4044AB3B5E6786E1D870"/>
  </w:style>
  <w:style w:type="paragraph" w:customStyle="1" w:styleId="CC61F2162E14444D827DC16A4E59BFCC">
    <w:name w:val="CC61F2162E14444D827DC16A4E59BFCC"/>
  </w:style>
  <w:style w:type="paragraph" w:customStyle="1" w:styleId="576C5CC388AFEF448BF24C6C94EFDC56">
    <w:name w:val="576C5CC388AFEF448BF24C6C94EFDC56"/>
  </w:style>
  <w:style w:type="paragraph" w:customStyle="1" w:styleId="930949D3CAC90243A51CF8517130B6C0">
    <w:name w:val="930949D3CAC90243A51CF8517130B6C0"/>
  </w:style>
  <w:style w:type="paragraph" w:customStyle="1" w:styleId="387BC5245D6E4E4EA788EFF4903FC4F1">
    <w:name w:val="387BC5245D6E4E4EA788EFF4903FC4F1"/>
  </w:style>
  <w:style w:type="paragraph" w:customStyle="1" w:styleId="8C5A33F82283E54ABD8332CA2390C89F">
    <w:name w:val="8C5A33F82283E54ABD8332CA2390C89F"/>
  </w:style>
  <w:style w:type="paragraph" w:customStyle="1" w:styleId="3E2B0F7C86E0D74DBB4F5343EA68F1BE">
    <w:name w:val="3E2B0F7C86E0D74DBB4F5343EA68F1BE"/>
  </w:style>
  <w:style w:type="paragraph" w:customStyle="1" w:styleId="7BB292416FF5814D82E07AFAE0D26543">
    <w:name w:val="7BB292416FF5814D82E07AFAE0D26543"/>
  </w:style>
  <w:style w:type="paragraph" w:customStyle="1" w:styleId="11276DAE85E0F04BB96E8FC147AB65CF">
    <w:name w:val="11276DAE85E0F04BB96E8FC147AB65CF"/>
  </w:style>
  <w:style w:type="paragraph" w:customStyle="1" w:styleId="3A7FEDA6654EBF40A1D49FF535E323DA">
    <w:name w:val="3A7FEDA6654EBF40A1D49FF535E323DA"/>
  </w:style>
  <w:style w:type="paragraph" w:customStyle="1" w:styleId="4AB3A1AD57EC1B4FA2C9DFCD7EF569D6">
    <w:name w:val="4AB3A1AD57EC1B4FA2C9DFCD7EF569D6"/>
  </w:style>
  <w:style w:type="paragraph" w:customStyle="1" w:styleId="C066F9157990644F87CCED8AEA64F700">
    <w:name w:val="C066F9157990644F87CCED8AEA64F700"/>
  </w:style>
  <w:style w:type="paragraph" w:customStyle="1" w:styleId="B94FA20C8B263648BF966129FB3AA307">
    <w:name w:val="B94FA20C8B263648BF966129FB3AA307"/>
  </w:style>
  <w:style w:type="paragraph" w:customStyle="1" w:styleId="19684536E1C448498D5099F3377EE8E9">
    <w:name w:val="19684536E1C448498D5099F3377EE8E9"/>
  </w:style>
  <w:style w:type="paragraph" w:customStyle="1" w:styleId="9E62A9E6DFF82E4B8E9CC91CA8952C67">
    <w:name w:val="9E62A9E6DFF82E4B8E9CC91CA8952C67"/>
  </w:style>
  <w:style w:type="paragraph" w:customStyle="1" w:styleId="C752EE9CFB340C4C84C7E4C17B6491EC">
    <w:name w:val="C752EE9CFB340C4C84C7E4C17B6491EC"/>
  </w:style>
  <w:style w:type="paragraph" w:customStyle="1" w:styleId="26AD4E5E2826D942B97B9E2B61AE7E6C">
    <w:name w:val="26AD4E5E2826D942B97B9E2B61AE7E6C"/>
  </w:style>
  <w:style w:type="paragraph" w:customStyle="1" w:styleId="99E291023341184B877E548067BD6D79">
    <w:name w:val="99E291023341184B877E548067BD6D79"/>
  </w:style>
  <w:style w:type="paragraph" w:customStyle="1" w:styleId="30148E9AA75AD0449AE5BAA36F08BDB4">
    <w:name w:val="30148E9AA75AD0449AE5BAA36F08BDB4"/>
  </w:style>
  <w:style w:type="paragraph" w:customStyle="1" w:styleId="8E73DE370343CA49A6FB503785FD1659">
    <w:name w:val="8E73DE370343CA49A6FB503785FD1659"/>
  </w:style>
  <w:style w:type="paragraph" w:customStyle="1" w:styleId="B3D4680D05022547862176CB48695586">
    <w:name w:val="B3D4680D05022547862176CB48695586"/>
  </w:style>
  <w:style w:type="paragraph" w:customStyle="1" w:styleId="38EF858704BD3A4CA4C4D1F7934D6314">
    <w:name w:val="38EF858704BD3A4CA4C4D1F7934D6314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F5024FDC31639240A4869310A2CDA592">
    <w:name w:val="F5024FDC31639240A4869310A2CDA592"/>
  </w:style>
  <w:style w:type="paragraph" w:customStyle="1" w:styleId="F64AAFFDDB0ACD428F40F916105E6C50">
    <w:name w:val="F64AAFFDDB0ACD428F40F916105E6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6</TotalTime>
  <Pages>1</Pages>
  <Words>74</Words>
  <Characters>474</Characters>
  <Application>Microsoft Macintosh Word</Application>
  <DocSecurity>0</DocSecurity>
  <Lines>17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McGuire</dc:creator>
  <cp:keywords/>
  <dc:description/>
  <cp:lastModifiedBy>Dylan McGuire</cp:lastModifiedBy>
  <cp:revision>2</cp:revision>
  <dcterms:created xsi:type="dcterms:W3CDTF">2011-05-12T03:02:00Z</dcterms:created>
  <dcterms:modified xsi:type="dcterms:W3CDTF">2011-05-12T03:15:00Z</dcterms:modified>
  <cp:category/>
</cp:coreProperties>
</file>